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7F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  <w:lang w:eastAsia="zh-CN"/>
        </w:rPr>
        <w:t>様式第</w:t>
      </w:r>
      <w:r w:rsidR="00B80593" w:rsidRPr="006B163B">
        <w:rPr>
          <w:rFonts w:hint="eastAsia"/>
          <w:snapToGrid w:val="0"/>
          <w:sz w:val="24"/>
          <w:szCs w:val="24"/>
        </w:rPr>
        <w:t>１</w:t>
      </w:r>
      <w:r w:rsidRPr="006B163B">
        <w:rPr>
          <w:rFonts w:hint="eastAsia"/>
          <w:snapToGrid w:val="0"/>
          <w:sz w:val="24"/>
          <w:szCs w:val="24"/>
          <w:lang w:eastAsia="zh-CN"/>
        </w:rPr>
        <w:t>号</w:t>
      </w:r>
      <w:r w:rsidR="009B28EB">
        <w:rPr>
          <w:rFonts w:hint="eastAsia"/>
          <w:snapToGrid w:val="0"/>
          <w:sz w:val="24"/>
          <w:szCs w:val="24"/>
        </w:rPr>
        <w:t>（</w:t>
      </w:r>
      <w:r w:rsidR="004D6384">
        <w:rPr>
          <w:rFonts w:hint="eastAsia"/>
          <w:snapToGrid w:val="0"/>
          <w:sz w:val="24"/>
          <w:szCs w:val="24"/>
          <w:lang w:eastAsia="zh-CN"/>
        </w:rPr>
        <w:t>別表第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Pr="006B163B">
        <w:rPr>
          <w:rFonts w:hint="eastAsia"/>
          <w:snapToGrid w:val="0"/>
          <w:sz w:val="24"/>
          <w:szCs w:val="24"/>
          <w:lang w:eastAsia="zh-CN"/>
        </w:rPr>
        <w:t>関係</w:t>
      </w:r>
      <w:r w:rsidR="009B28EB">
        <w:rPr>
          <w:rFonts w:hint="eastAsia"/>
          <w:snapToGrid w:val="0"/>
          <w:sz w:val="24"/>
          <w:szCs w:val="24"/>
        </w:rPr>
        <w:t>）</w:t>
      </w:r>
    </w:p>
    <w:p w:rsidR="0099427F" w:rsidRPr="006B163B" w:rsidRDefault="00F54897" w:rsidP="006B163B">
      <w:pPr>
        <w:wordWrap/>
        <w:jc w:val="center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  <w:lang w:eastAsia="zh-CN"/>
        </w:rPr>
        <w:t>空き店舗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出店費補助金交付申請書</w:t>
      </w:r>
    </w:p>
    <w:p w:rsidR="0099427F" w:rsidRPr="006B163B" w:rsidRDefault="0099427F" w:rsidP="006B163B">
      <w:pPr>
        <w:jc w:val="right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年　</w:t>
      </w:r>
      <w:r w:rsidR="00790CE7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>月</w:t>
      </w:r>
      <w:r w:rsidR="00790CE7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 xml:space="preserve">　日</w:t>
      </w:r>
      <w:r w:rsidR="006B163B">
        <w:rPr>
          <w:rFonts w:hint="eastAsia"/>
          <w:snapToGrid w:val="0"/>
          <w:sz w:val="24"/>
          <w:szCs w:val="24"/>
        </w:rPr>
        <w:t xml:space="preserve">　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</w:t>
      </w:r>
      <w:r w:rsidR="009B28E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宛先</w:t>
      </w:r>
      <w:r w:rsidR="009B28E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久慈市長</w:t>
      </w:r>
    </w:p>
    <w:p w:rsidR="00140AE1" w:rsidRPr="006B163B" w:rsidRDefault="00140AE1" w:rsidP="006B163B">
      <w:pPr>
        <w:wordWrap/>
        <w:rPr>
          <w:snapToGrid w:val="0"/>
          <w:sz w:val="24"/>
          <w:szCs w:val="24"/>
        </w:rPr>
      </w:pPr>
    </w:p>
    <w:p w:rsidR="00140AE1" w:rsidRPr="006B163B" w:rsidRDefault="00140AE1" w:rsidP="006B163B">
      <w:pPr>
        <w:wordWrap/>
        <w:ind w:right="1470" w:firstLineChars="1688" w:firstLine="4558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申請者　住所</w:t>
      </w:r>
    </w:p>
    <w:p w:rsidR="00140AE1" w:rsidRPr="006B163B" w:rsidRDefault="00936B4D" w:rsidP="006B163B">
      <w:pPr>
        <w:wordWrap/>
        <w:ind w:right="140" w:firstLineChars="2044" w:firstLine="5519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氏名</w:t>
      </w:r>
      <w:r w:rsidR="00140AE1" w:rsidRPr="006B163B">
        <w:rPr>
          <w:rFonts w:hint="eastAsia"/>
          <w:snapToGrid w:val="0"/>
          <w:sz w:val="24"/>
          <w:szCs w:val="24"/>
        </w:rPr>
        <w:t xml:space="preserve">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</w:instrText>
      </w:r>
      <w:r>
        <w:rPr>
          <w:rFonts w:hint="eastAsia"/>
          <w:snapToGrid w:val="0"/>
          <w:sz w:val="24"/>
          <w:szCs w:val="24"/>
        </w:rPr>
        <w:instrText>eq \o\ac(</w:instrText>
      </w:r>
      <w:r w:rsidRPr="00936B4D">
        <w:rPr>
          <w:rFonts w:hint="eastAsia"/>
          <w:snapToGrid w:val="0"/>
          <w:position w:val="-4"/>
          <w:sz w:val="36"/>
          <w:szCs w:val="24"/>
        </w:rPr>
        <w:instrText>○</w:instrText>
      </w:r>
      <w:r>
        <w:rPr>
          <w:rFonts w:hint="eastAsia"/>
          <w:snapToGrid w:val="0"/>
          <w:sz w:val="24"/>
          <w:szCs w:val="24"/>
        </w:rPr>
        <w:instrText>,印)</w:instrText>
      </w:r>
      <w:r>
        <w:rPr>
          <w:snapToGrid w:val="0"/>
          <w:sz w:val="24"/>
          <w:szCs w:val="24"/>
        </w:rPr>
        <w:fldChar w:fldCharType="end"/>
      </w:r>
    </w:p>
    <w:p w:rsidR="00140AE1" w:rsidRDefault="00936B4D" w:rsidP="006B163B">
      <w:pPr>
        <w:wordWrap/>
        <w:ind w:right="350"/>
        <w:jc w:val="right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180pt;margin-top:17.05pt;width:135.75pt;height:55.7pt;z-index:251661312">
            <v:textbox inset="5.85pt,.7pt,5.85pt,.7pt"/>
          </v:shape>
        </w:pict>
      </w:r>
      <w:r>
        <w:rPr>
          <w:noProof/>
          <w:snapToGrid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0pt;margin-top:17.05pt;width:142.35pt;height:79.9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40;mso-fit-shape-to-text:t">
              <w:txbxContent>
                <w:p w:rsidR="00140AE1" w:rsidRPr="00EA3A25" w:rsidRDefault="009B28EB" w:rsidP="006B163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法人にあっては、主たる</w:t>
                  </w:r>
                  <w:r w:rsidR="00140AE1" w:rsidRPr="00EA3A25">
                    <w:rPr>
                      <w:rFonts w:hint="eastAsia"/>
                    </w:rPr>
                    <w:t>事務所の所在地、名称</w:t>
                  </w:r>
                  <w:r>
                    <w:rPr>
                      <w:rFonts w:hint="eastAsia"/>
                    </w:rPr>
                    <w:t>及び</w:t>
                  </w:r>
                  <w:r w:rsidR="00140AE1" w:rsidRPr="00EA3A25">
                    <w:rPr>
                      <w:rFonts w:hint="eastAsia"/>
                    </w:rPr>
                    <w:t>代表者の氏名</w:t>
                  </w:r>
                </w:p>
              </w:txbxContent>
            </v:textbox>
            <w10:wrap type="square"/>
          </v:shape>
        </w:pict>
      </w:r>
    </w:p>
    <w:p w:rsidR="006B163B" w:rsidRPr="006B163B" w:rsidRDefault="006B163B" w:rsidP="006B163B">
      <w:pPr>
        <w:wordWrap/>
        <w:ind w:right="350"/>
        <w:jc w:val="right"/>
        <w:rPr>
          <w:snapToGrid w:val="0"/>
          <w:sz w:val="24"/>
          <w:szCs w:val="24"/>
        </w:rPr>
      </w:pPr>
    </w:p>
    <w:p w:rsidR="00140AE1" w:rsidRPr="006B163B" w:rsidRDefault="00140AE1" w:rsidP="006B163B">
      <w:pPr>
        <w:wordWrap/>
        <w:jc w:val="right"/>
        <w:rPr>
          <w:snapToGrid w:val="0"/>
          <w:sz w:val="24"/>
          <w:szCs w:val="24"/>
        </w:rPr>
      </w:pPr>
    </w:p>
    <w:p w:rsidR="00140AE1" w:rsidRPr="006B163B" w:rsidRDefault="00140AE1" w:rsidP="006B163B">
      <w:pPr>
        <w:wordWrap/>
        <w:jc w:val="right"/>
        <w:rPr>
          <w:snapToGrid w:val="0"/>
          <w:sz w:val="24"/>
          <w:szCs w:val="24"/>
        </w:rPr>
      </w:pPr>
    </w:p>
    <w:p w:rsidR="00140AE1" w:rsidRPr="006B163B" w:rsidRDefault="00140AE1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　　　年度において</w:t>
      </w:r>
      <w:r w:rsidR="00F54897" w:rsidRPr="006B163B">
        <w:rPr>
          <w:rFonts w:hint="eastAsia"/>
          <w:snapToGrid w:val="0"/>
          <w:sz w:val="24"/>
          <w:szCs w:val="24"/>
        </w:rPr>
        <w:t>空き店舗</w:t>
      </w:r>
      <w:r w:rsidRPr="006B163B">
        <w:rPr>
          <w:rFonts w:hint="eastAsia"/>
          <w:snapToGrid w:val="0"/>
          <w:sz w:val="24"/>
          <w:szCs w:val="24"/>
        </w:rPr>
        <w:t>出店費補助金の交付を受けたいので、補助金交付規則により、関係書類を添えて、次のとおり補助金の交付を申請します。</w:t>
      </w:r>
    </w:p>
    <w:p w:rsidR="00140AE1" w:rsidRPr="006B163B" w:rsidRDefault="00140AE1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  <w:lang w:eastAsia="zh-CN"/>
        </w:rPr>
        <w:t>金　　　　　　　　　　　円</w:t>
      </w:r>
    </w:p>
    <w:p w:rsidR="000E53A4" w:rsidRPr="006B163B" w:rsidRDefault="000E53A4" w:rsidP="006B163B">
      <w:pPr>
        <w:wordWrap/>
        <w:rPr>
          <w:rFonts w:eastAsia="SimSun"/>
          <w:snapToGrid w:val="0"/>
          <w:sz w:val="24"/>
          <w:szCs w:val="24"/>
          <w:lang w:eastAsia="zh-CN"/>
        </w:rPr>
      </w:pPr>
    </w:p>
    <w:p w:rsidR="000E53A4" w:rsidRPr="006B163B" w:rsidRDefault="000E53A4" w:rsidP="006B163B">
      <w:pPr>
        <w:wordWrap/>
        <w:rPr>
          <w:rFonts w:eastAsia="SimSun"/>
          <w:snapToGrid w:val="0"/>
          <w:sz w:val="24"/>
          <w:szCs w:val="24"/>
          <w:lang w:eastAsia="zh-CN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snapToGrid w:val="0"/>
          <w:sz w:val="24"/>
          <w:szCs w:val="24"/>
          <w:lang w:eastAsia="zh-CN"/>
        </w:rPr>
        <w:br w:type="page"/>
      </w:r>
      <w:r w:rsidRPr="006B163B">
        <w:rPr>
          <w:rFonts w:hint="eastAsia"/>
          <w:snapToGrid w:val="0"/>
          <w:sz w:val="24"/>
          <w:szCs w:val="24"/>
        </w:rPr>
        <w:lastRenderedPageBreak/>
        <w:t>様式第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Pr="006B163B">
        <w:rPr>
          <w:rFonts w:hint="eastAsia"/>
          <w:snapToGrid w:val="0"/>
          <w:sz w:val="24"/>
          <w:szCs w:val="24"/>
        </w:rPr>
        <w:t>号</w:t>
      </w:r>
      <w:r w:rsidR="009B28EB">
        <w:rPr>
          <w:rFonts w:hint="eastAsia"/>
          <w:snapToGrid w:val="0"/>
          <w:sz w:val="24"/>
          <w:szCs w:val="24"/>
        </w:rPr>
        <w:t>（</w:t>
      </w:r>
      <w:r w:rsidR="004D6384">
        <w:rPr>
          <w:rFonts w:hint="eastAsia"/>
          <w:snapToGrid w:val="0"/>
          <w:sz w:val="24"/>
          <w:szCs w:val="24"/>
        </w:rPr>
        <w:t>別表第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Pr="006B163B">
        <w:rPr>
          <w:rFonts w:hint="eastAsia"/>
          <w:snapToGrid w:val="0"/>
          <w:sz w:val="24"/>
          <w:szCs w:val="24"/>
        </w:rPr>
        <w:t>関係</w:t>
      </w:r>
      <w:r w:rsidR="009B28EB">
        <w:rPr>
          <w:rFonts w:hint="eastAsia"/>
          <w:snapToGrid w:val="0"/>
          <w:sz w:val="24"/>
          <w:szCs w:val="24"/>
        </w:rPr>
        <w:t>）</w:t>
      </w:r>
    </w:p>
    <w:p w:rsidR="0099427F" w:rsidRPr="006B163B" w:rsidRDefault="0099427F" w:rsidP="006B163B">
      <w:pPr>
        <w:wordWrap/>
        <w:spacing w:line="400" w:lineRule="exact"/>
        <w:jc w:val="center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事業計画</w:t>
      </w:r>
      <w:r w:rsidR="009B28E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実績</w:t>
      </w:r>
      <w:r w:rsidR="009B28E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書</w:t>
      </w:r>
    </w:p>
    <w:p w:rsidR="0099427F" w:rsidRPr="006B163B" w:rsidRDefault="006B163B" w:rsidP="006B163B">
      <w:pPr>
        <w:wordWrap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</w:t>
      </w:r>
      <w:r w:rsidR="0099427F" w:rsidRPr="006B163B">
        <w:rPr>
          <w:rFonts w:hint="eastAsia"/>
          <w:snapToGrid w:val="0"/>
          <w:sz w:val="24"/>
          <w:szCs w:val="24"/>
        </w:rPr>
        <w:t xml:space="preserve">　出店に係る事業主体の概要</w:t>
      </w:r>
    </w:p>
    <w:p w:rsidR="002867D5" w:rsidRPr="006B163B" w:rsidRDefault="0099427F" w:rsidP="006B163B">
      <w:pPr>
        <w:wordWrap/>
        <w:spacing w:line="360" w:lineRule="auto"/>
        <w:ind w:firstLineChars="50" w:firstLine="135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(1)　名称</w:t>
      </w:r>
      <w:r w:rsidR="00944225" w:rsidRPr="006B163B">
        <w:rPr>
          <w:rFonts w:hint="eastAsia"/>
          <w:snapToGrid w:val="0"/>
          <w:sz w:val="24"/>
          <w:szCs w:val="24"/>
        </w:rPr>
        <w:t xml:space="preserve">　　　　　</w:t>
      </w:r>
    </w:p>
    <w:p w:rsidR="0099427F" w:rsidRPr="006B163B" w:rsidRDefault="0099427F" w:rsidP="006B163B">
      <w:pPr>
        <w:wordWrap/>
        <w:spacing w:line="360" w:lineRule="auto"/>
        <w:ind w:firstLineChars="50" w:firstLine="135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(2)　設立年月日</w:t>
      </w:r>
      <w:r w:rsidR="00B80593" w:rsidRPr="006B163B">
        <w:rPr>
          <w:rFonts w:hint="eastAsia"/>
          <w:snapToGrid w:val="0"/>
          <w:sz w:val="24"/>
          <w:szCs w:val="24"/>
        </w:rPr>
        <w:t>（設立予定日）</w:t>
      </w:r>
    </w:p>
    <w:p w:rsidR="00EA3A25" w:rsidRPr="006B163B" w:rsidRDefault="00EA3A25" w:rsidP="006B163B">
      <w:pPr>
        <w:wordWrap/>
        <w:spacing w:line="400" w:lineRule="exact"/>
        <w:rPr>
          <w:snapToGrid w:val="0"/>
          <w:sz w:val="24"/>
          <w:szCs w:val="24"/>
        </w:rPr>
      </w:pPr>
    </w:p>
    <w:p w:rsidR="0099427F" w:rsidRPr="006B163B" w:rsidRDefault="006B163B" w:rsidP="006B163B">
      <w:pPr>
        <w:wordWrap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</w:t>
      </w:r>
      <w:r w:rsidR="0099427F" w:rsidRPr="006B163B">
        <w:rPr>
          <w:rFonts w:hint="eastAsia"/>
          <w:snapToGrid w:val="0"/>
          <w:sz w:val="24"/>
          <w:szCs w:val="24"/>
        </w:rPr>
        <w:t xml:space="preserve">　出店に係る事業の概要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pacing w:val="-52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  <w:lang w:eastAsia="zh-CN"/>
        </w:rPr>
        <w:t>(1)　内容</w:t>
      </w:r>
      <w:r w:rsidR="00944225" w:rsidRPr="006B163B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pacing w:val="-52"/>
          <w:sz w:val="24"/>
          <w:szCs w:val="24"/>
          <w:lang w:eastAsia="zh-CN"/>
        </w:rPr>
        <w:t xml:space="preserve">　</w:t>
      </w:r>
      <w:r w:rsidRPr="006B163B">
        <w:rPr>
          <w:rFonts w:hint="eastAsia"/>
          <w:snapToGrid w:val="0"/>
          <w:sz w:val="24"/>
          <w:szCs w:val="24"/>
          <w:lang w:eastAsia="zh-CN"/>
        </w:rPr>
        <w:t>(2)　従業員数</w:t>
      </w:r>
      <w:r w:rsidR="00944225" w:rsidRPr="006B163B">
        <w:rPr>
          <w:rFonts w:hint="eastAsia"/>
          <w:snapToGrid w:val="0"/>
          <w:sz w:val="24"/>
          <w:szCs w:val="24"/>
          <w:lang w:eastAsia="zh-CN"/>
        </w:rPr>
        <w:t xml:space="preserve">　　　　　　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pacing w:val="-52"/>
          <w:sz w:val="24"/>
          <w:szCs w:val="24"/>
          <w:lang w:eastAsia="zh-CN"/>
        </w:rPr>
        <w:t xml:space="preserve">　</w:t>
      </w:r>
      <w:r w:rsidRPr="006B163B">
        <w:rPr>
          <w:rFonts w:hint="eastAsia"/>
          <w:snapToGrid w:val="0"/>
          <w:sz w:val="24"/>
          <w:szCs w:val="24"/>
          <w:lang w:eastAsia="zh-CN"/>
        </w:rPr>
        <w:t>(3)　営業時間帯</w:t>
      </w:r>
      <w:r w:rsidR="00944225" w:rsidRPr="006B163B">
        <w:rPr>
          <w:rFonts w:hint="eastAsia"/>
          <w:snapToGrid w:val="0"/>
          <w:sz w:val="24"/>
          <w:szCs w:val="24"/>
          <w:lang w:eastAsia="zh-CN"/>
        </w:rPr>
        <w:t xml:space="preserve">　　　　　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pacing w:val="-52"/>
          <w:sz w:val="24"/>
          <w:szCs w:val="24"/>
          <w:lang w:eastAsia="zh-CN"/>
        </w:rPr>
        <w:t xml:space="preserve">　</w:t>
      </w:r>
      <w:r w:rsidRPr="006B163B">
        <w:rPr>
          <w:rFonts w:hint="eastAsia"/>
          <w:snapToGrid w:val="0"/>
          <w:sz w:val="24"/>
          <w:szCs w:val="24"/>
          <w:lang w:eastAsia="zh-CN"/>
        </w:rPr>
        <w:t>(4)　事業開始予定年月日</w:t>
      </w:r>
      <w:r w:rsidR="00944225" w:rsidRPr="006B163B">
        <w:rPr>
          <w:rFonts w:hint="eastAsia"/>
          <w:snapToGrid w:val="0"/>
          <w:sz w:val="24"/>
          <w:szCs w:val="24"/>
          <w:lang w:eastAsia="zh-CN"/>
        </w:rPr>
        <w:t xml:space="preserve">　</w:t>
      </w:r>
    </w:p>
    <w:p w:rsidR="00EA3A25" w:rsidRPr="006B163B" w:rsidRDefault="00EA3A25" w:rsidP="006B163B">
      <w:pPr>
        <w:wordWrap/>
        <w:spacing w:line="400" w:lineRule="exact"/>
        <w:rPr>
          <w:snapToGrid w:val="0"/>
          <w:sz w:val="24"/>
          <w:szCs w:val="24"/>
          <w:lang w:eastAsia="zh-CN"/>
        </w:rPr>
      </w:pPr>
    </w:p>
    <w:p w:rsidR="0099427F" w:rsidRPr="006B163B" w:rsidRDefault="006B163B" w:rsidP="006B163B">
      <w:pPr>
        <w:wordWrap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３</w:t>
      </w:r>
      <w:r w:rsidR="0099427F" w:rsidRPr="006B163B">
        <w:rPr>
          <w:rFonts w:hint="eastAsia"/>
          <w:snapToGrid w:val="0"/>
          <w:sz w:val="24"/>
          <w:szCs w:val="24"/>
        </w:rPr>
        <w:t xml:space="preserve">　出店に係る工事の概要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7"/>
        <w:gridCol w:w="2128"/>
        <w:gridCol w:w="2128"/>
        <w:gridCol w:w="2257"/>
      </w:tblGrid>
      <w:tr w:rsidR="0099427F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7F" w:rsidRPr="006B163B" w:rsidRDefault="0099427F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7F" w:rsidRPr="006B163B" w:rsidRDefault="0099427F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施工業者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7F" w:rsidRPr="006B163B" w:rsidRDefault="0099427F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着手年月日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7F" w:rsidRPr="006B163B" w:rsidRDefault="0099427F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完了年月日</w:t>
            </w:r>
          </w:p>
        </w:tc>
      </w:tr>
      <w:tr w:rsidR="00944225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25" w:rsidRPr="006B163B" w:rsidRDefault="00944225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内装工事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5" w:rsidRPr="006B163B" w:rsidRDefault="0094422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5" w:rsidRPr="006B163B" w:rsidRDefault="0094422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5" w:rsidRPr="006B163B" w:rsidRDefault="0094422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867D5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外装工事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867D5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給排水設備工事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867D5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サイン工事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867D5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電気設備工事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867D5" w:rsidRPr="006B163B" w:rsidTr="006B163B">
        <w:trPr>
          <w:cantSplit/>
          <w:trHeight w:val="60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D5" w:rsidRPr="006B163B" w:rsidRDefault="002867D5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</w:tbl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</w:p>
    <w:p w:rsidR="00E90637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  <w:r w:rsidRPr="006B163B">
        <w:rPr>
          <w:snapToGrid w:val="0"/>
          <w:sz w:val="24"/>
          <w:szCs w:val="24"/>
          <w:lang w:eastAsia="zh-CN"/>
        </w:rPr>
        <w:br w:type="page"/>
      </w:r>
      <w:r w:rsidR="00E90637" w:rsidRPr="006B163B">
        <w:rPr>
          <w:rFonts w:hint="eastAsia"/>
          <w:snapToGrid w:val="0"/>
          <w:sz w:val="24"/>
          <w:szCs w:val="24"/>
          <w:lang w:eastAsia="zh-CN"/>
        </w:rPr>
        <w:lastRenderedPageBreak/>
        <w:t>様式第</w:t>
      </w:r>
      <w:r w:rsidR="00B80593" w:rsidRPr="006B163B">
        <w:rPr>
          <w:rFonts w:hint="eastAsia"/>
          <w:snapToGrid w:val="0"/>
          <w:sz w:val="24"/>
          <w:szCs w:val="24"/>
        </w:rPr>
        <w:t>３</w:t>
      </w:r>
      <w:r w:rsidR="00E90637" w:rsidRPr="006B163B">
        <w:rPr>
          <w:rFonts w:hint="eastAsia"/>
          <w:snapToGrid w:val="0"/>
          <w:sz w:val="24"/>
          <w:szCs w:val="24"/>
          <w:lang w:eastAsia="zh-CN"/>
        </w:rPr>
        <w:t>号</w:t>
      </w:r>
      <w:r w:rsidR="009B28EB">
        <w:rPr>
          <w:rFonts w:hint="eastAsia"/>
          <w:snapToGrid w:val="0"/>
          <w:sz w:val="24"/>
          <w:szCs w:val="24"/>
        </w:rPr>
        <w:t>（</w:t>
      </w:r>
      <w:r w:rsidR="004D6384">
        <w:rPr>
          <w:rFonts w:hint="eastAsia"/>
          <w:snapToGrid w:val="0"/>
          <w:sz w:val="24"/>
          <w:szCs w:val="24"/>
          <w:lang w:eastAsia="zh-CN"/>
        </w:rPr>
        <w:t>別表第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="00E90637" w:rsidRPr="006B163B">
        <w:rPr>
          <w:rFonts w:hint="eastAsia"/>
          <w:snapToGrid w:val="0"/>
          <w:sz w:val="24"/>
          <w:szCs w:val="24"/>
          <w:lang w:eastAsia="zh-CN"/>
        </w:rPr>
        <w:t>関係</w:t>
      </w:r>
      <w:r w:rsidR="009B28EB">
        <w:rPr>
          <w:rFonts w:hint="eastAsia"/>
          <w:snapToGrid w:val="0"/>
          <w:sz w:val="24"/>
          <w:szCs w:val="24"/>
        </w:rPr>
        <w:t>）</w:t>
      </w:r>
    </w:p>
    <w:p w:rsidR="00E90637" w:rsidRPr="006B163B" w:rsidRDefault="00E90637" w:rsidP="006B163B">
      <w:pPr>
        <w:wordWrap/>
        <w:spacing w:before="60"/>
        <w:jc w:val="center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収支予算</w:t>
      </w:r>
      <w:r w:rsidR="009B28E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精算</w:t>
      </w:r>
      <w:r w:rsidR="009B28E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書</w:t>
      </w:r>
    </w:p>
    <w:p w:rsidR="00E90637" w:rsidRPr="006B163B" w:rsidRDefault="006B163B" w:rsidP="006B163B">
      <w:pPr>
        <w:wordWrap/>
        <w:spacing w:before="60" w:after="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</w:t>
      </w:r>
      <w:r w:rsidR="00E90637" w:rsidRPr="006B163B">
        <w:rPr>
          <w:rFonts w:hint="eastAsia"/>
          <w:snapToGrid w:val="0"/>
          <w:sz w:val="24"/>
          <w:szCs w:val="24"/>
        </w:rPr>
        <w:t xml:space="preserve">　収入の部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2040"/>
        <w:gridCol w:w="2160"/>
      </w:tblGrid>
      <w:tr w:rsidR="00E90637" w:rsidRPr="006B163B" w:rsidTr="006B163B">
        <w:trPr>
          <w:cantSplit/>
          <w:trHeight w:val="400"/>
        </w:trPr>
        <w:tc>
          <w:tcPr>
            <w:tcW w:w="216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204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予算額</w:t>
            </w:r>
          </w:p>
        </w:tc>
        <w:tc>
          <w:tcPr>
            <w:tcW w:w="2040" w:type="dxa"/>
            <w:vAlign w:val="center"/>
          </w:tcPr>
          <w:p w:rsidR="00E90637" w:rsidRPr="006B163B" w:rsidRDefault="009B28EB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E90637" w:rsidRPr="006B163B">
              <w:rPr>
                <w:rFonts w:hint="eastAsia"/>
                <w:snapToGrid w:val="0"/>
                <w:sz w:val="24"/>
                <w:szCs w:val="24"/>
              </w:rPr>
              <w:t>精算額</w:t>
            </w:r>
            <w:r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216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</w:tr>
      <w:tr w:rsidR="00E90637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市補助金</w:t>
            </w:r>
          </w:p>
        </w:tc>
        <w:tc>
          <w:tcPr>
            <w:tcW w:w="2040" w:type="dxa"/>
          </w:tcPr>
          <w:p w:rsidR="00E90637" w:rsidRPr="006B163B" w:rsidRDefault="00E90637" w:rsidP="006B163B">
            <w:pPr>
              <w:wordWrap/>
              <w:spacing w:before="60"/>
              <w:jc w:val="right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040" w:type="dxa"/>
          </w:tcPr>
          <w:p w:rsidR="00E90637" w:rsidRPr="006B163B" w:rsidRDefault="00E90637" w:rsidP="006B163B">
            <w:pPr>
              <w:wordWrap/>
              <w:spacing w:before="60"/>
              <w:jc w:val="right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16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E90637" w:rsidRPr="006B163B" w:rsidTr="006B163B">
        <w:trPr>
          <w:cantSplit/>
          <w:trHeight w:val="800"/>
        </w:trPr>
        <w:tc>
          <w:tcPr>
            <w:tcW w:w="216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E90637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204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</w:tcPr>
          <w:p w:rsidR="00E90637" w:rsidRPr="006B163B" w:rsidRDefault="00E90637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E90637" w:rsidRPr="006B163B" w:rsidRDefault="00E90637" w:rsidP="006B163B">
      <w:pPr>
        <w:wordWrap/>
        <w:rPr>
          <w:snapToGrid w:val="0"/>
          <w:sz w:val="24"/>
          <w:szCs w:val="24"/>
        </w:rPr>
      </w:pPr>
    </w:p>
    <w:p w:rsidR="00E90637" w:rsidRPr="006B163B" w:rsidRDefault="006B163B" w:rsidP="006B163B">
      <w:pPr>
        <w:wordWrap/>
        <w:spacing w:after="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</w:t>
      </w:r>
      <w:r w:rsidR="00E90637" w:rsidRPr="006B163B">
        <w:rPr>
          <w:rFonts w:hint="eastAsia"/>
          <w:snapToGrid w:val="0"/>
          <w:sz w:val="24"/>
          <w:szCs w:val="24"/>
        </w:rPr>
        <w:t xml:space="preserve">　支出の部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2040"/>
        <w:gridCol w:w="2160"/>
      </w:tblGrid>
      <w:tr w:rsidR="00E90637" w:rsidRPr="006B163B" w:rsidTr="006B163B">
        <w:trPr>
          <w:cantSplit/>
          <w:trHeight w:val="400"/>
        </w:trPr>
        <w:tc>
          <w:tcPr>
            <w:tcW w:w="216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204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予算額</w:t>
            </w:r>
          </w:p>
        </w:tc>
        <w:tc>
          <w:tcPr>
            <w:tcW w:w="2040" w:type="dxa"/>
            <w:vAlign w:val="center"/>
          </w:tcPr>
          <w:p w:rsidR="00E90637" w:rsidRPr="006B163B" w:rsidRDefault="009B28EB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E90637" w:rsidRPr="006B163B">
              <w:rPr>
                <w:rFonts w:hint="eastAsia"/>
                <w:snapToGrid w:val="0"/>
                <w:sz w:val="24"/>
                <w:szCs w:val="24"/>
              </w:rPr>
              <w:t>精算額</w:t>
            </w:r>
            <w:r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2160" w:type="dxa"/>
            <w:vAlign w:val="center"/>
          </w:tcPr>
          <w:p w:rsidR="00E90637" w:rsidRPr="006B163B" w:rsidRDefault="00E90637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内装工事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spacing w:before="60"/>
              <w:jc w:val="right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spacing w:before="60"/>
              <w:jc w:val="right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B80593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外装工事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B80593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給排水設備工事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B80593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サイン工事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B80593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電気設備工事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215A3C" w:rsidRPr="006B163B" w:rsidTr="006B163B">
        <w:trPr>
          <w:cantSplit/>
          <w:trHeight w:val="800"/>
        </w:trPr>
        <w:tc>
          <w:tcPr>
            <w:tcW w:w="2160" w:type="dxa"/>
            <w:vAlign w:val="center"/>
          </w:tcPr>
          <w:p w:rsidR="00215A3C" w:rsidRPr="006B163B" w:rsidRDefault="00215A3C" w:rsidP="006B163B">
            <w:pPr>
              <w:wordWrap/>
              <w:jc w:val="center"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</w:tcPr>
          <w:p w:rsidR="00215A3C" w:rsidRPr="006B163B" w:rsidRDefault="00215A3C" w:rsidP="006B163B">
            <w:pPr>
              <w:wordWrap/>
              <w:rPr>
                <w:snapToGrid w:val="0"/>
                <w:sz w:val="24"/>
                <w:szCs w:val="24"/>
              </w:rPr>
            </w:pPr>
            <w:r w:rsidRPr="006B163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  <w:r w:rsidRPr="006B163B">
        <w:rPr>
          <w:snapToGrid w:val="0"/>
          <w:sz w:val="24"/>
          <w:szCs w:val="24"/>
          <w:lang w:eastAsia="zh-CN"/>
        </w:rPr>
        <w:br w:type="page"/>
      </w:r>
      <w:r w:rsidRPr="006B163B">
        <w:rPr>
          <w:rFonts w:hint="eastAsia"/>
          <w:snapToGrid w:val="0"/>
          <w:sz w:val="24"/>
          <w:szCs w:val="24"/>
          <w:lang w:eastAsia="zh-CN"/>
        </w:rPr>
        <w:lastRenderedPageBreak/>
        <w:t>様式第</w:t>
      </w:r>
      <w:r w:rsidR="00B80593" w:rsidRPr="006B163B">
        <w:rPr>
          <w:rFonts w:hint="eastAsia"/>
          <w:snapToGrid w:val="0"/>
          <w:sz w:val="24"/>
          <w:szCs w:val="24"/>
        </w:rPr>
        <w:t>４</w:t>
      </w:r>
      <w:r w:rsidRPr="006B163B">
        <w:rPr>
          <w:rFonts w:hint="eastAsia"/>
          <w:snapToGrid w:val="0"/>
          <w:sz w:val="24"/>
          <w:szCs w:val="24"/>
          <w:lang w:eastAsia="zh-CN"/>
        </w:rPr>
        <w:t>号</w:t>
      </w:r>
      <w:r w:rsidR="009B28EB">
        <w:rPr>
          <w:rFonts w:hint="eastAsia"/>
          <w:snapToGrid w:val="0"/>
          <w:sz w:val="24"/>
          <w:szCs w:val="24"/>
        </w:rPr>
        <w:t>（</w:t>
      </w:r>
      <w:r w:rsidR="004D6384">
        <w:rPr>
          <w:rFonts w:hint="eastAsia"/>
          <w:snapToGrid w:val="0"/>
          <w:sz w:val="24"/>
          <w:szCs w:val="24"/>
          <w:lang w:eastAsia="zh-CN"/>
        </w:rPr>
        <w:t>別表第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Pr="006B163B">
        <w:rPr>
          <w:rFonts w:hint="eastAsia"/>
          <w:snapToGrid w:val="0"/>
          <w:sz w:val="24"/>
          <w:szCs w:val="24"/>
          <w:lang w:eastAsia="zh-CN"/>
        </w:rPr>
        <w:t>関係</w:t>
      </w:r>
      <w:r w:rsidR="009B28EB">
        <w:rPr>
          <w:rFonts w:hint="eastAsia"/>
          <w:snapToGrid w:val="0"/>
          <w:sz w:val="24"/>
          <w:szCs w:val="24"/>
        </w:rPr>
        <w:t>）</w:t>
      </w:r>
    </w:p>
    <w:p w:rsidR="0099427F" w:rsidRPr="006B163B" w:rsidRDefault="00F54897" w:rsidP="006B163B">
      <w:pPr>
        <w:wordWrap/>
        <w:jc w:val="center"/>
        <w:rPr>
          <w:rFonts w:eastAsia="SimSun"/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  <w:lang w:eastAsia="zh-CN"/>
        </w:rPr>
        <w:t>空き店舗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出店費</w:t>
      </w:r>
      <w:r w:rsidR="009B28EB">
        <w:rPr>
          <w:rFonts w:hint="eastAsia"/>
          <w:snapToGrid w:val="0"/>
          <w:sz w:val="24"/>
          <w:szCs w:val="24"/>
        </w:rPr>
        <w:t>補助金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変更</w:t>
      </w:r>
      <w:r w:rsidR="009B28EB">
        <w:rPr>
          <w:rFonts w:hint="eastAsia"/>
          <w:snapToGrid w:val="0"/>
          <w:sz w:val="24"/>
          <w:szCs w:val="24"/>
        </w:rPr>
        <w:t>（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中止、廃止</w:t>
      </w:r>
      <w:r w:rsidR="009B28EB">
        <w:rPr>
          <w:rFonts w:hint="eastAsia"/>
          <w:snapToGrid w:val="0"/>
          <w:sz w:val="24"/>
          <w:szCs w:val="24"/>
        </w:rPr>
        <w:t>）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承認申請書</w:t>
      </w:r>
    </w:p>
    <w:p w:rsidR="006F25DD" w:rsidRPr="009B28EB" w:rsidRDefault="006F25DD" w:rsidP="006B163B">
      <w:pPr>
        <w:wordWrap/>
        <w:jc w:val="center"/>
        <w:rPr>
          <w:rFonts w:eastAsia="SimSun"/>
          <w:snapToGrid w:val="0"/>
          <w:sz w:val="24"/>
          <w:szCs w:val="24"/>
          <w:lang w:eastAsia="zh-CN"/>
        </w:rPr>
      </w:pPr>
    </w:p>
    <w:p w:rsidR="0099427F" w:rsidRPr="006B163B" w:rsidRDefault="0099427F" w:rsidP="009B28EB">
      <w:pPr>
        <w:jc w:val="right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年</w:t>
      </w:r>
      <w:r w:rsidR="00790CE7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 xml:space="preserve">　月　</w:t>
      </w:r>
      <w:r w:rsidR="00790CE7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>日</w:t>
      </w:r>
      <w:r w:rsidR="009B28EB">
        <w:rPr>
          <w:rFonts w:hint="eastAsia"/>
          <w:snapToGrid w:val="0"/>
          <w:sz w:val="24"/>
          <w:szCs w:val="24"/>
        </w:rPr>
        <w:t xml:space="preserve">　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</w:t>
      </w:r>
      <w:r w:rsidR="009B28E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宛先</w:t>
      </w:r>
      <w:r w:rsidR="009B28E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久慈市長</w:t>
      </w:r>
    </w:p>
    <w:p w:rsidR="00090E72" w:rsidRPr="006B163B" w:rsidRDefault="00090E72" w:rsidP="006B163B">
      <w:pPr>
        <w:wordWrap/>
        <w:ind w:right="1470" w:firstLineChars="1511" w:firstLine="4080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申請者　住所</w:t>
      </w:r>
    </w:p>
    <w:p w:rsidR="00090E72" w:rsidRPr="006B163B" w:rsidRDefault="00090E72" w:rsidP="006B163B">
      <w:pPr>
        <w:wordWrap/>
        <w:ind w:right="140" w:firstLineChars="1866" w:firstLine="5039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氏名</w:t>
      </w:r>
      <w:r w:rsidR="00140AE1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 xml:space="preserve">　　　　　　　　　　　</w:t>
      </w:r>
      <w:r w:rsidR="00936B4D">
        <w:rPr>
          <w:snapToGrid w:val="0"/>
          <w:sz w:val="24"/>
          <w:szCs w:val="24"/>
        </w:rPr>
        <w:fldChar w:fldCharType="begin"/>
      </w:r>
      <w:r w:rsidR="00936B4D">
        <w:rPr>
          <w:snapToGrid w:val="0"/>
          <w:sz w:val="24"/>
          <w:szCs w:val="24"/>
        </w:rPr>
        <w:instrText xml:space="preserve"> </w:instrText>
      </w:r>
      <w:r w:rsidR="00936B4D">
        <w:rPr>
          <w:rFonts w:hint="eastAsia"/>
          <w:snapToGrid w:val="0"/>
          <w:sz w:val="24"/>
          <w:szCs w:val="24"/>
        </w:rPr>
        <w:instrText>eq \o\ac(</w:instrText>
      </w:r>
      <w:r w:rsidR="00936B4D" w:rsidRPr="00936B4D">
        <w:rPr>
          <w:rFonts w:hint="eastAsia"/>
          <w:snapToGrid w:val="0"/>
          <w:position w:val="-4"/>
          <w:sz w:val="36"/>
          <w:szCs w:val="24"/>
        </w:rPr>
        <w:instrText>○</w:instrText>
      </w:r>
      <w:r w:rsidR="00936B4D">
        <w:rPr>
          <w:rFonts w:hint="eastAsia"/>
          <w:snapToGrid w:val="0"/>
          <w:sz w:val="24"/>
          <w:szCs w:val="24"/>
        </w:rPr>
        <w:instrText>,印)</w:instrText>
      </w:r>
      <w:r w:rsidR="00936B4D">
        <w:rPr>
          <w:snapToGrid w:val="0"/>
          <w:sz w:val="24"/>
          <w:szCs w:val="24"/>
        </w:rPr>
        <w:fldChar w:fldCharType="end"/>
      </w:r>
    </w:p>
    <w:p w:rsidR="00090E72" w:rsidRPr="006B163B" w:rsidRDefault="00936B4D" w:rsidP="006B163B">
      <w:pPr>
        <w:wordWrap/>
        <w:ind w:right="350"/>
        <w:jc w:val="right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pict>
          <v:shape id="_x0000_s1039" type="#_x0000_t185" style="position:absolute;left:0;text-align:left;margin-left:157.65pt;margin-top:4.2pt;width:135.75pt;height:51.75pt;z-index:251659264">
            <v:textbox inset="5.85pt,.7pt,5.85pt,.7pt"/>
          </v:shape>
        </w:pict>
      </w:r>
      <w:r>
        <w:rPr>
          <w:noProof/>
          <w:snapToGrid w:val="0"/>
          <w:sz w:val="24"/>
          <w:szCs w:val="24"/>
        </w:rPr>
        <w:pict>
          <v:shape id="_x0000_s1038" type="#_x0000_t202" style="position:absolute;left:0;text-align:left;margin-left:157.65pt;margin-top:4.2pt;width:142.35pt;height:52.2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38;mso-fit-shape-to-text:t">
              <w:txbxContent>
                <w:p w:rsidR="00090E72" w:rsidRPr="00EA3A25" w:rsidRDefault="009B28EB" w:rsidP="006B163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法人にあっては、主たる</w:t>
                  </w:r>
                  <w:r w:rsidR="00090E72" w:rsidRPr="00EA3A25">
                    <w:rPr>
                      <w:rFonts w:hint="eastAsia"/>
                    </w:rPr>
                    <w:t>事務所の所在地、名称</w:t>
                  </w:r>
                  <w:r>
                    <w:rPr>
                      <w:rFonts w:hint="eastAsia"/>
                    </w:rPr>
                    <w:t>及び</w:t>
                  </w:r>
                  <w:r w:rsidR="00090E72" w:rsidRPr="00EA3A25">
                    <w:rPr>
                      <w:rFonts w:hint="eastAsia"/>
                    </w:rPr>
                    <w:t>代表者の氏名</w:t>
                  </w:r>
                </w:p>
              </w:txbxContent>
            </v:textbox>
            <w10:wrap type="square"/>
          </v:shape>
        </w:pict>
      </w:r>
      <w:r w:rsidR="00090E72" w:rsidRPr="006B163B">
        <w:rPr>
          <w:rFonts w:hint="eastAsia"/>
          <w:snapToGrid w:val="0"/>
          <w:sz w:val="24"/>
          <w:szCs w:val="24"/>
        </w:rPr>
        <w:t xml:space="preserve"> 　　　　　　    </w:t>
      </w:r>
    </w:p>
    <w:p w:rsidR="00090E72" w:rsidRPr="006B163B" w:rsidRDefault="00090E72" w:rsidP="006B163B">
      <w:pPr>
        <w:wordWrap/>
        <w:ind w:right="140"/>
        <w:jc w:val="right"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</w:p>
    <w:p w:rsidR="00090E72" w:rsidRPr="006B163B" w:rsidRDefault="00090E72" w:rsidP="006B163B">
      <w:pPr>
        <w:wordWrap/>
        <w:rPr>
          <w:snapToGrid w:val="0"/>
          <w:sz w:val="24"/>
          <w:szCs w:val="24"/>
        </w:rPr>
      </w:pPr>
    </w:p>
    <w:p w:rsidR="00090E72" w:rsidRPr="006B163B" w:rsidRDefault="00090E72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　　　年　　月　　日付け久慈市指令　　第　　号で補助金の交付の決定の通知があった</w:t>
      </w:r>
      <w:r w:rsidR="00F54897" w:rsidRPr="006B163B">
        <w:rPr>
          <w:rFonts w:hint="eastAsia"/>
          <w:snapToGrid w:val="0"/>
          <w:sz w:val="24"/>
          <w:szCs w:val="24"/>
        </w:rPr>
        <w:t>空き店舗</w:t>
      </w:r>
      <w:r w:rsidRPr="006B163B">
        <w:rPr>
          <w:rFonts w:hint="eastAsia"/>
          <w:snapToGrid w:val="0"/>
          <w:sz w:val="24"/>
          <w:szCs w:val="24"/>
        </w:rPr>
        <w:t>出店費</w:t>
      </w:r>
      <w:r w:rsidR="006B163B">
        <w:rPr>
          <w:rFonts w:hint="eastAsia"/>
          <w:snapToGrid w:val="0"/>
          <w:sz w:val="24"/>
          <w:szCs w:val="24"/>
        </w:rPr>
        <w:t>補助金</w:t>
      </w:r>
      <w:r w:rsidRPr="006B163B">
        <w:rPr>
          <w:rFonts w:hint="eastAsia"/>
          <w:snapToGrid w:val="0"/>
          <w:sz w:val="24"/>
          <w:szCs w:val="24"/>
        </w:rPr>
        <w:t>について、次のとおり変更</w:t>
      </w:r>
      <w:r w:rsidR="009B28E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中止、廃止</w:t>
      </w:r>
      <w:r w:rsidR="009B28E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したいので、補助金交付規則により、関係書類を添えて、承認を申請します。</w:t>
      </w:r>
    </w:p>
    <w:p w:rsidR="00140AE1" w:rsidRPr="006B163B" w:rsidRDefault="00140AE1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理由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</w:p>
    <w:p w:rsidR="006F25DD" w:rsidRPr="006B163B" w:rsidRDefault="006F25DD" w:rsidP="006B163B">
      <w:pPr>
        <w:wordWrap/>
        <w:rPr>
          <w:snapToGrid w:val="0"/>
          <w:sz w:val="24"/>
          <w:szCs w:val="24"/>
        </w:rPr>
      </w:pPr>
    </w:p>
    <w:p w:rsidR="006F25DD" w:rsidRPr="006B163B" w:rsidRDefault="006F25DD" w:rsidP="006B163B">
      <w:pPr>
        <w:wordWrap/>
        <w:rPr>
          <w:snapToGrid w:val="0"/>
          <w:sz w:val="24"/>
          <w:szCs w:val="24"/>
        </w:rPr>
      </w:pPr>
    </w:p>
    <w:p w:rsidR="006F25DD" w:rsidRPr="006B163B" w:rsidRDefault="006F25DD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注　添付書類は、変更前と変更後を容易に比較対照できるように記載すること。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  <w:r w:rsidRPr="006B163B">
        <w:rPr>
          <w:snapToGrid w:val="0"/>
          <w:sz w:val="24"/>
          <w:szCs w:val="24"/>
          <w:lang w:eastAsia="zh-CN"/>
        </w:rPr>
        <w:br w:type="page"/>
      </w:r>
      <w:r w:rsidRPr="006B163B">
        <w:rPr>
          <w:rFonts w:hint="eastAsia"/>
          <w:snapToGrid w:val="0"/>
          <w:sz w:val="24"/>
          <w:szCs w:val="24"/>
          <w:lang w:eastAsia="zh-CN"/>
        </w:rPr>
        <w:lastRenderedPageBreak/>
        <w:t>様式第</w:t>
      </w:r>
      <w:r w:rsidR="00B80593" w:rsidRPr="006B163B">
        <w:rPr>
          <w:rFonts w:hint="eastAsia"/>
          <w:snapToGrid w:val="0"/>
          <w:sz w:val="24"/>
          <w:szCs w:val="24"/>
        </w:rPr>
        <w:t>５</w:t>
      </w:r>
      <w:r w:rsidRPr="006B163B">
        <w:rPr>
          <w:rFonts w:hint="eastAsia"/>
          <w:snapToGrid w:val="0"/>
          <w:sz w:val="24"/>
          <w:szCs w:val="24"/>
          <w:lang w:eastAsia="zh-CN"/>
        </w:rPr>
        <w:t>号</w:t>
      </w:r>
      <w:r w:rsidR="006B163B">
        <w:rPr>
          <w:rFonts w:hint="eastAsia"/>
          <w:snapToGrid w:val="0"/>
          <w:sz w:val="24"/>
          <w:szCs w:val="24"/>
        </w:rPr>
        <w:t>（</w:t>
      </w:r>
      <w:r w:rsidR="004D6384">
        <w:rPr>
          <w:rFonts w:hint="eastAsia"/>
          <w:snapToGrid w:val="0"/>
          <w:sz w:val="24"/>
          <w:szCs w:val="24"/>
          <w:lang w:eastAsia="zh-CN"/>
        </w:rPr>
        <w:t>別表第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Pr="006B163B">
        <w:rPr>
          <w:rFonts w:hint="eastAsia"/>
          <w:snapToGrid w:val="0"/>
          <w:sz w:val="24"/>
          <w:szCs w:val="24"/>
          <w:lang w:eastAsia="zh-CN"/>
        </w:rPr>
        <w:t>関係</w:t>
      </w:r>
      <w:r w:rsidR="006B163B">
        <w:rPr>
          <w:rFonts w:hint="eastAsia"/>
          <w:snapToGrid w:val="0"/>
          <w:sz w:val="24"/>
          <w:szCs w:val="24"/>
        </w:rPr>
        <w:t>）</w:t>
      </w:r>
    </w:p>
    <w:p w:rsidR="0099427F" w:rsidRPr="006B163B" w:rsidRDefault="00F54897" w:rsidP="006B163B">
      <w:pPr>
        <w:wordWrap/>
        <w:jc w:val="center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  <w:lang w:eastAsia="zh-CN"/>
        </w:rPr>
        <w:t>空き店舗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出店費補助金請求</w:t>
      </w:r>
      <w:r w:rsidR="006B163B">
        <w:rPr>
          <w:rFonts w:hint="eastAsia"/>
          <w:snapToGrid w:val="0"/>
          <w:sz w:val="24"/>
          <w:szCs w:val="24"/>
        </w:rPr>
        <w:t>（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精算</w:t>
      </w:r>
      <w:r w:rsidR="006B163B">
        <w:rPr>
          <w:rFonts w:hint="eastAsia"/>
          <w:snapToGrid w:val="0"/>
          <w:sz w:val="24"/>
          <w:szCs w:val="24"/>
        </w:rPr>
        <w:t>）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書</w:t>
      </w:r>
    </w:p>
    <w:p w:rsidR="0099427F" w:rsidRPr="006B163B" w:rsidRDefault="0099427F" w:rsidP="006B163B">
      <w:pPr>
        <w:jc w:val="right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年</w:t>
      </w:r>
      <w:r w:rsidR="00790CE7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 xml:space="preserve">　月　</w:t>
      </w:r>
      <w:r w:rsidR="00790CE7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>日</w:t>
      </w:r>
      <w:r w:rsidR="006B163B">
        <w:rPr>
          <w:rFonts w:hint="eastAsia"/>
          <w:snapToGrid w:val="0"/>
          <w:sz w:val="24"/>
          <w:szCs w:val="24"/>
        </w:rPr>
        <w:t xml:space="preserve">　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</w:t>
      </w:r>
      <w:r w:rsidR="009B28E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宛先</w:t>
      </w:r>
      <w:r w:rsidR="009B28E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久慈市長</w:t>
      </w:r>
    </w:p>
    <w:p w:rsidR="00090E72" w:rsidRPr="006B163B" w:rsidRDefault="00090E72" w:rsidP="006B163B">
      <w:pPr>
        <w:wordWrap/>
        <w:ind w:right="1470" w:firstLineChars="1511" w:firstLine="4080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申請者　住所</w:t>
      </w:r>
    </w:p>
    <w:p w:rsidR="00090E72" w:rsidRPr="006B163B" w:rsidRDefault="00090E72" w:rsidP="006B163B">
      <w:pPr>
        <w:wordWrap/>
        <w:ind w:right="140" w:firstLineChars="1866" w:firstLine="5039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氏名</w:t>
      </w:r>
      <w:r w:rsid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 xml:space="preserve">　　</w:t>
      </w:r>
      <w:r w:rsidR="00140AE1" w:rsidRPr="006B163B">
        <w:rPr>
          <w:rFonts w:hint="eastAsia"/>
          <w:snapToGrid w:val="0"/>
          <w:sz w:val="24"/>
          <w:szCs w:val="24"/>
        </w:rPr>
        <w:t xml:space="preserve">　　</w:t>
      </w:r>
      <w:r w:rsidR="00936B4D">
        <w:rPr>
          <w:rFonts w:hint="eastAsia"/>
          <w:snapToGrid w:val="0"/>
          <w:sz w:val="24"/>
          <w:szCs w:val="24"/>
        </w:rPr>
        <w:t xml:space="preserve">　　　　　　</w:t>
      </w:r>
      <w:r w:rsidRPr="006B163B">
        <w:rPr>
          <w:rFonts w:hint="eastAsia"/>
          <w:snapToGrid w:val="0"/>
          <w:sz w:val="24"/>
          <w:szCs w:val="24"/>
        </w:rPr>
        <w:t xml:space="preserve">　</w:t>
      </w:r>
      <w:r w:rsidR="00936B4D">
        <w:rPr>
          <w:snapToGrid w:val="0"/>
          <w:sz w:val="24"/>
          <w:szCs w:val="24"/>
        </w:rPr>
        <w:fldChar w:fldCharType="begin"/>
      </w:r>
      <w:r w:rsidR="00936B4D">
        <w:rPr>
          <w:snapToGrid w:val="0"/>
          <w:sz w:val="24"/>
          <w:szCs w:val="24"/>
        </w:rPr>
        <w:instrText xml:space="preserve"> </w:instrText>
      </w:r>
      <w:r w:rsidR="00936B4D">
        <w:rPr>
          <w:rFonts w:hint="eastAsia"/>
          <w:snapToGrid w:val="0"/>
          <w:sz w:val="24"/>
          <w:szCs w:val="24"/>
        </w:rPr>
        <w:instrText>eq \o\ac(</w:instrText>
      </w:r>
      <w:r w:rsidR="00936B4D" w:rsidRPr="00936B4D">
        <w:rPr>
          <w:rFonts w:hint="eastAsia"/>
          <w:snapToGrid w:val="0"/>
          <w:position w:val="-4"/>
          <w:sz w:val="36"/>
          <w:szCs w:val="24"/>
        </w:rPr>
        <w:instrText>○</w:instrText>
      </w:r>
      <w:r w:rsidR="00936B4D">
        <w:rPr>
          <w:rFonts w:hint="eastAsia"/>
          <w:snapToGrid w:val="0"/>
          <w:sz w:val="24"/>
          <w:szCs w:val="24"/>
        </w:rPr>
        <w:instrText>,印)</w:instrText>
      </w:r>
      <w:r w:rsidR="00936B4D">
        <w:rPr>
          <w:snapToGrid w:val="0"/>
          <w:sz w:val="24"/>
          <w:szCs w:val="24"/>
        </w:rPr>
        <w:fldChar w:fldCharType="end"/>
      </w:r>
    </w:p>
    <w:p w:rsidR="00090E72" w:rsidRPr="006B163B" w:rsidRDefault="00936B4D" w:rsidP="006B163B">
      <w:pPr>
        <w:wordWrap/>
        <w:ind w:right="350"/>
        <w:jc w:val="right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pict>
          <v:shape id="_x0000_s1036" type="#_x0000_t202" style="position:absolute;left:0;text-align:left;margin-left:147.15pt;margin-top:4.2pt;width:142.35pt;height:52.2pt;z-index:2516561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36;mso-fit-shape-to-text:t">
              <w:txbxContent>
                <w:p w:rsidR="00090E72" w:rsidRPr="00EA3A25" w:rsidRDefault="00090E72" w:rsidP="006B163B">
                  <w:pPr>
                    <w:spacing w:line="300" w:lineRule="exact"/>
                  </w:pPr>
                  <w:r w:rsidRPr="00EA3A25">
                    <w:rPr>
                      <w:rFonts w:hint="eastAsia"/>
                    </w:rPr>
                    <w:t>法人にあっては、主た</w:t>
                  </w:r>
                  <w:r w:rsidR="009B28EB">
                    <w:rPr>
                      <w:rFonts w:hint="eastAsia"/>
                    </w:rPr>
                    <w:t>る</w:t>
                  </w:r>
                  <w:r w:rsidRPr="00EA3A25">
                    <w:rPr>
                      <w:rFonts w:hint="eastAsia"/>
                    </w:rPr>
                    <w:t>事務所の所在地、名称</w:t>
                  </w:r>
                  <w:r w:rsidR="009B28EB">
                    <w:rPr>
                      <w:rFonts w:hint="eastAsia"/>
                    </w:rPr>
                    <w:t>及</w:t>
                  </w:r>
                  <w:r w:rsidRPr="00EA3A25">
                    <w:rPr>
                      <w:rFonts w:hint="eastAsia"/>
                    </w:rPr>
                    <w:t>び代表者の氏名</w:t>
                  </w:r>
                </w:p>
              </w:txbxContent>
            </v:textbox>
            <w10:wrap type="square"/>
          </v:shape>
        </w:pict>
      </w:r>
      <w:r>
        <w:rPr>
          <w:noProof/>
          <w:snapToGrid w:val="0"/>
          <w:sz w:val="24"/>
          <w:szCs w:val="24"/>
        </w:rPr>
        <w:pict>
          <v:shape id="_x0000_s1037" type="#_x0000_t185" style="position:absolute;left:0;text-align:left;margin-left:2in;margin-top:5.65pt;width:145.5pt;height:51.75pt;z-index:251657216">
            <v:textbox inset="5.85pt,.7pt,5.85pt,.7pt"/>
          </v:shape>
        </w:pict>
      </w:r>
      <w:r w:rsidR="00090E72" w:rsidRPr="006B163B">
        <w:rPr>
          <w:rFonts w:hint="eastAsia"/>
          <w:snapToGrid w:val="0"/>
          <w:sz w:val="24"/>
          <w:szCs w:val="24"/>
        </w:rPr>
        <w:t xml:space="preserve"> 　　　　　　    </w:t>
      </w:r>
    </w:p>
    <w:p w:rsidR="00090E72" w:rsidRPr="006B163B" w:rsidRDefault="00090E72" w:rsidP="006B163B">
      <w:pPr>
        <w:wordWrap/>
        <w:ind w:right="140"/>
        <w:jc w:val="right"/>
        <w:rPr>
          <w:snapToGrid w:val="0"/>
          <w:sz w:val="24"/>
          <w:szCs w:val="24"/>
        </w:rPr>
      </w:pPr>
    </w:p>
    <w:p w:rsidR="00090E72" w:rsidRPr="006B163B" w:rsidRDefault="00090E72" w:rsidP="006B163B">
      <w:pPr>
        <w:wordWrap/>
        <w:rPr>
          <w:snapToGrid w:val="0"/>
          <w:sz w:val="24"/>
          <w:szCs w:val="24"/>
        </w:rPr>
      </w:pPr>
    </w:p>
    <w:p w:rsidR="00090E72" w:rsidRPr="006B163B" w:rsidRDefault="00090E72" w:rsidP="006B163B">
      <w:pPr>
        <w:wordWrap/>
        <w:rPr>
          <w:snapToGrid w:val="0"/>
          <w:sz w:val="24"/>
          <w:szCs w:val="24"/>
        </w:rPr>
      </w:pPr>
    </w:p>
    <w:p w:rsidR="00090E72" w:rsidRPr="006B163B" w:rsidRDefault="00090E72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　　　年　　月　　日付け久慈市指令　　第　　号で補助金の交付の決定の通知があった</w:t>
      </w:r>
      <w:r w:rsidR="00F54897" w:rsidRPr="006B163B">
        <w:rPr>
          <w:rFonts w:hint="eastAsia"/>
          <w:snapToGrid w:val="0"/>
          <w:sz w:val="24"/>
          <w:szCs w:val="24"/>
        </w:rPr>
        <w:t>空き店舗</w:t>
      </w:r>
      <w:r w:rsidRPr="006B163B">
        <w:rPr>
          <w:rFonts w:hint="eastAsia"/>
          <w:snapToGrid w:val="0"/>
          <w:sz w:val="24"/>
          <w:szCs w:val="24"/>
        </w:rPr>
        <w:t>出店費</w:t>
      </w:r>
      <w:r w:rsidR="006B163B">
        <w:rPr>
          <w:rFonts w:hint="eastAsia"/>
          <w:snapToGrid w:val="0"/>
          <w:sz w:val="24"/>
          <w:szCs w:val="24"/>
        </w:rPr>
        <w:t>補助金について、</w:t>
      </w:r>
      <w:r w:rsidRPr="006B163B">
        <w:rPr>
          <w:rFonts w:hint="eastAsia"/>
          <w:snapToGrid w:val="0"/>
          <w:sz w:val="24"/>
          <w:szCs w:val="24"/>
        </w:rPr>
        <w:t>補助金交付規則により、関係書類を添えて次のとおり補助金の交付を請求します。</w:t>
      </w:r>
    </w:p>
    <w:p w:rsidR="00140AE1" w:rsidRPr="006B163B" w:rsidRDefault="00140AE1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金　　　　　　　　　　　　円</w:t>
      </w:r>
    </w:p>
    <w:p w:rsidR="00140AE1" w:rsidRPr="006B163B" w:rsidRDefault="00140AE1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補助金交付決定額　金　　　　　　　　　　　　　　円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</w:t>
      </w:r>
      <w:r w:rsidRPr="006B163B">
        <w:rPr>
          <w:rFonts w:hint="eastAsia"/>
          <w:snapToGrid w:val="0"/>
          <w:spacing w:val="17"/>
          <w:sz w:val="24"/>
          <w:szCs w:val="24"/>
        </w:rPr>
        <w:t>前金払受領</w:t>
      </w:r>
      <w:r w:rsidRPr="006B163B">
        <w:rPr>
          <w:rFonts w:hint="eastAsia"/>
          <w:snapToGrid w:val="0"/>
          <w:spacing w:val="19"/>
          <w:sz w:val="24"/>
          <w:szCs w:val="24"/>
        </w:rPr>
        <w:t>済</w:t>
      </w:r>
      <w:r w:rsidRPr="006B163B">
        <w:rPr>
          <w:rFonts w:hint="eastAsia"/>
          <w:snapToGrid w:val="0"/>
          <w:sz w:val="24"/>
          <w:szCs w:val="24"/>
        </w:rPr>
        <w:t>額　金　　　　　　　　　　　　　　円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ind w:left="210" w:hanging="210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注　精算の結果、交付を受ける補助金がない場合は、「補助金の交付を請求」を「精算」と記載すること。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  <w:r w:rsidRPr="006B163B">
        <w:rPr>
          <w:snapToGrid w:val="0"/>
          <w:sz w:val="24"/>
          <w:szCs w:val="24"/>
          <w:lang w:eastAsia="zh-CN"/>
        </w:rPr>
        <w:br w:type="page"/>
      </w:r>
      <w:r w:rsidRPr="006B163B">
        <w:rPr>
          <w:rFonts w:hint="eastAsia"/>
          <w:snapToGrid w:val="0"/>
          <w:sz w:val="24"/>
          <w:szCs w:val="24"/>
          <w:lang w:eastAsia="zh-CN"/>
        </w:rPr>
        <w:lastRenderedPageBreak/>
        <w:t>様式第</w:t>
      </w:r>
      <w:r w:rsidR="00B80593" w:rsidRPr="006B163B">
        <w:rPr>
          <w:rFonts w:hint="eastAsia"/>
          <w:snapToGrid w:val="0"/>
          <w:sz w:val="24"/>
          <w:szCs w:val="24"/>
        </w:rPr>
        <w:t>６</w:t>
      </w:r>
      <w:r w:rsidRPr="006B163B">
        <w:rPr>
          <w:rFonts w:hint="eastAsia"/>
          <w:snapToGrid w:val="0"/>
          <w:sz w:val="24"/>
          <w:szCs w:val="24"/>
          <w:lang w:eastAsia="zh-CN"/>
        </w:rPr>
        <w:t>号</w:t>
      </w:r>
      <w:r w:rsidR="006B163B">
        <w:rPr>
          <w:rFonts w:hint="eastAsia"/>
          <w:snapToGrid w:val="0"/>
          <w:sz w:val="24"/>
          <w:szCs w:val="24"/>
        </w:rPr>
        <w:t>（</w:t>
      </w:r>
      <w:r w:rsidR="004D6384">
        <w:rPr>
          <w:rFonts w:hint="eastAsia"/>
          <w:snapToGrid w:val="0"/>
          <w:sz w:val="24"/>
          <w:szCs w:val="24"/>
          <w:lang w:eastAsia="zh-CN"/>
        </w:rPr>
        <w:t>別表第</w:t>
      </w:r>
      <w:r w:rsidR="00B80593" w:rsidRPr="006B163B">
        <w:rPr>
          <w:rFonts w:hint="eastAsia"/>
          <w:snapToGrid w:val="0"/>
          <w:sz w:val="24"/>
          <w:szCs w:val="24"/>
        </w:rPr>
        <w:t>２</w:t>
      </w:r>
      <w:r w:rsidRPr="006B163B">
        <w:rPr>
          <w:rFonts w:hint="eastAsia"/>
          <w:snapToGrid w:val="0"/>
          <w:sz w:val="24"/>
          <w:szCs w:val="24"/>
          <w:lang w:eastAsia="zh-CN"/>
        </w:rPr>
        <w:t>関係</w:t>
      </w:r>
      <w:r w:rsidR="006B163B">
        <w:rPr>
          <w:rFonts w:hint="eastAsia"/>
          <w:snapToGrid w:val="0"/>
          <w:sz w:val="24"/>
          <w:szCs w:val="24"/>
        </w:rPr>
        <w:t>）</w:t>
      </w:r>
    </w:p>
    <w:p w:rsidR="0099427F" w:rsidRPr="006B163B" w:rsidRDefault="00F54897" w:rsidP="006B163B">
      <w:pPr>
        <w:wordWrap/>
        <w:jc w:val="center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  <w:lang w:eastAsia="zh-CN"/>
        </w:rPr>
        <w:t>空き店舗</w:t>
      </w:r>
      <w:r w:rsidR="0099427F" w:rsidRPr="006B163B">
        <w:rPr>
          <w:rFonts w:hint="eastAsia"/>
          <w:snapToGrid w:val="0"/>
          <w:sz w:val="24"/>
          <w:szCs w:val="24"/>
          <w:lang w:eastAsia="zh-CN"/>
        </w:rPr>
        <w:t>出店費補助金前金払請求書</w:t>
      </w:r>
    </w:p>
    <w:p w:rsidR="0099427F" w:rsidRPr="006B163B" w:rsidRDefault="0099427F" w:rsidP="006B163B">
      <w:pPr>
        <w:jc w:val="right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年　</w:t>
      </w:r>
      <w:r w:rsidR="007535DB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>月</w:t>
      </w:r>
      <w:r w:rsidR="007535DB" w:rsidRPr="006B163B">
        <w:rPr>
          <w:rFonts w:hint="eastAsia"/>
          <w:snapToGrid w:val="0"/>
          <w:sz w:val="24"/>
          <w:szCs w:val="24"/>
        </w:rPr>
        <w:t xml:space="preserve">　</w:t>
      </w:r>
      <w:r w:rsidRPr="006B163B">
        <w:rPr>
          <w:rFonts w:hint="eastAsia"/>
          <w:snapToGrid w:val="0"/>
          <w:sz w:val="24"/>
          <w:szCs w:val="24"/>
        </w:rPr>
        <w:t xml:space="preserve">　日</w:t>
      </w:r>
      <w:r w:rsidR="006B163B">
        <w:rPr>
          <w:rFonts w:hint="eastAsia"/>
          <w:snapToGrid w:val="0"/>
          <w:sz w:val="24"/>
          <w:szCs w:val="24"/>
        </w:rPr>
        <w:t xml:space="preserve">　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</w:t>
      </w:r>
      <w:r w:rsidR="006B163B">
        <w:rPr>
          <w:rFonts w:hint="eastAsia"/>
          <w:snapToGrid w:val="0"/>
          <w:sz w:val="24"/>
          <w:szCs w:val="24"/>
        </w:rPr>
        <w:t>（</w:t>
      </w:r>
      <w:r w:rsidRPr="006B163B">
        <w:rPr>
          <w:rFonts w:hint="eastAsia"/>
          <w:snapToGrid w:val="0"/>
          <w:sz w:val="24"/>
          <w:szCs w:val="24"/>
        </w:rPr>
        <w:t>宛先</w:t>
      </w:r>
      <w:r w:rsidR="006B163B">
        <w:rPr>
          <w:rFonts w:hint="eastAsia"/>
          <w:snapToGrid w:val="0"/>
          <w:sz w:val="24"/>
          <w:szCs w:val="24"/>
        </w:rPr>
        <w:t>）</w:t>
      </w:r>
      <w:r w:rsidRPr="006B163B">
        <w:rPr>
          <w:rFonts w:hint="eastAsia"/>
          <w:snapToGrid w:val="0"/>
          <w:sz w:val="24"/>
          <w:szCs w:val="24"/>
        </w:rPr>
        <w:t>久慈市長</w:t>
      </w:r>
    </w:p>
    <w:p w:rsidR="00EA3A25" w:rsidRPr="006B163B" w:rsidRDefault="0099427F" w:rsidP="006B163B">
      <w:pPr>
        <w:wordWrap/>
        <w:ind w:right="1470" w:firstLineChars="1688" w:firstLine="4558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申請者　住所</w:t>
      </w:r>
    </w:p>
    <w:p w:rsidR="0099427F" w:rsidRPr="006B163B" w:rsidRDefault="00936B4D" w:rsidP="006B163B">
      <w:pPr>
        <w:wordWrap/>
        <w:ind w:right="140" w:firstLineChars="2044" w:firstLine="5519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氏名　　　　　　　　　</w:t>
      </w:r>
      <w:r w:rsidR="00EA3A25" w:rsidRPr="006B163B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</w:instrText>
      </w:r>
      <w:r>
        <w:rPr>
          <w:rFonts w:hint="eastAsia"/>
          <w:snapToGrid w:val="0"/>
          <w:sz w:val="24"/>
          <w:szCs w:val="24"/>
        </w:rPr>
        <w:instrText>eq \o\ac(</w:instrText>
      </w:r>
      <w:r w:rsidRPr="00936B4D">
        <w:rPr>
          <w:rFonts w:hint="eastAsia"/>
          <w:snapToGrid w:val="0"/>
          <w:position w:val="-4"/>
          <w:sz w:val="36"/>
          <w:szCs w:val="24"/>
        </w:rPr>
        <w:instrText>○</w:instrText>
      </w:r>
      <w:r>
        <w:rPr>
          <w:rFonts w:hint="eastAsia"/>
          <w:snapToGrid w:val="0"/>
          <w:sz w:val="24"/>
          <w:szCs w:val="24"/>
        </w:rPr>
        <w:instrText>,印)</w:instrText>
      </w:r>
      <w:r>
        <w:rPr>
          <w:snapToGrid w:val="0"/>
          <w:sz w:val="24"/>
          <w:szCs w:val="24"/>
        </w:rPr>
        <w:fldChar w:fldCharType="end"/>
      </w:r>
      <w:bookmarkEnd w:id="0"/>
    </w:p>
    <w:p w:rsidR="0099427F" w:rsidRPr="006B163B" w:rsidRDefault="00936B4D" w:rsidP="006B163B">
      <w:pPr>
        <w:wordWrap/>
        <w:ind w:right="350"/>
        <w:jc w:val="right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pict>
          <v:shape id="テキスト ボックス 2" o:spid="_x0000_s1034" type="#_x0000_t202" style="position:absolute;left:0;text-align:left;margin-left:171.15pt;margin-top:4.2pt;width:142.35pt;height:52.2pt;z-index:2516541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EA3A25" w:rsidRPr="00EA3A25" w:rsidRDefault="00EA3A25" w:rsidP="006B163B">
                  <w:pPr>
                    <w:spacing w:line="300" w:lineRule="exact"/>
                  </w:pPr>
                  <w:r w:rsidRPr="00EA3A25">
                    <w:rPr>
                      <w:rFonts w:hint="eastAsia"/>
                    </w:rPr>
                    <w:t>法人にあっては、主た</w:t>
                  </w:r>
                  <w:r w:rsidR="009B28EB">
                    <w:rPr>
                      <w:rFonts w:hint="eastAsia"/>
                    </w:rPr>
                    <w:t>る</w:t>
                  </w:r>
                  <w:r w:rsidRPr="00EA3A25">
                    <w:rPr>
                      <w:rFonts w:hint="eastAsia"/>
                    </w:rPr>
                    <w:t>事務所の所在地、名称</w:t>
                  </w:r>
                  <w:r w:rsidR="009B28EB">
                    <w:rPr>
                      <w:rFonts w:hint="eastAsia"/>
                    </w:rPr>
                    <w:t>及び</w:t>
                  </w:r>
                  <w:r w:rsidRPr="00EA3A25">
                    <w:rPr>
                      <w:rFonts w:hint="eastAsia"/>
                    </w:rPr>
                    <w:t>代表者の氏名</w:t>
                  </w:r>
                </w:p>
              </w:txbxContent>
            </v:textbox>
            <w10:wrap type="square"/>
          </v:shape>
        </w:pict>
      </w:r>
      <w:r>
        <w:rPr>
          <w:noProof/>
          <w:snapToGrid w:val="0"/>
          <w:sz w:val="24"/>
          <w:szCs w:val="24"/>
        </w:rPr>
        <w:pict>
          <v:shape id="_x0000_s1035" type="#_x0000_t185" style="position:absolute;left:0;text-align:left;margin-left:168pt;margin-top:5.65pt;width:145.5pt;height:51.75pt;z-index:251655168">
            <v:textbox inset="5.85pt,.7pt,5.85pt,.7pt"/>
          </v:shape>
        </w:pict>
      </w:r>
      <w:r w:rsidR="00EA3A25" w:rsidRPr="006B163B">
        <w:rPr>
          <w:rFonts w:hint="eastAsia"/>
          <w:snapToGrid w:val="0"/>
          <w:sz w:val="24"/>
          <w:szCs w:val="24"/>
        </w:rPr>
        <w:t xml:space="preserve"> 　　　　　　    </w:t>
      </w:r>
    </w:p>
    <w:p w:rsidR="00EA3A25" w:rsidRPr="006B163B" w:rsidRDefault="00EA3A25" w:rsidP="006B163B">
      <w:pPr>
        <w:wordWrap/>
        <w:ind w:right="140"/>
        <w:jc w:val="right"/>
        <w:rPr>
          <w:snapToGrid w:val="0"/>
          <w:sz w:val="24"/>
          <w:szCs w:val="24"/>
        </w:rPr>
      </w:pPr>
    </w:p>
    <w:p w:rsidR="00EA3A25" w:rsidRPr="006B163B" w:rsidRDefault="00EA3A25" w:rsidP="006B163B">
      <w:pPr>
        <w:wordWrap/>
        <w:ind w:right="140"/>
        <w:jc w:val="right"/>
        <w:rPr>
          <w:snapToGrid w:val="0"/>
          <w:sz w:val="24"/>
          <w:szCs w:val="24"/>
        </w:rPr>
      </w:pPr>
    </w:p>
    <w:p w:rsidR="00EA3A25" w:rsidRPr="006B163B" w:rsidRDefault="00EA3A25" w:rsidP="006B163B">
      <w:pPr>
        <w:wordWrap/>
        <w:ind w:right="140"/>
        <w:jc w:val="right"/>
        <w:rPr>
          <w:snapToGrid w:val="0"/>
          <w:sz w:val="24"/>
          <w:szCs w:val="24"/>
        </w:rPr>
      </w:pPr>
    </w:p>
    <w:p w:rsidR="00090E72" w:rsidRPr="006B163B" w:rsidRDefault="00090E72" w:rsidP="006B163B">
      <w:pPr>
        <w:wordWrap/>
        <w:ind w:right="140"/>
        <w:jc w:val="right"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　　　年　　月　　日付け久慈市指令　　第　　号で補助金の交付の決定の通知があった</w:t>
      </w:r>
      <w:r w:rsidR="00F54897" w:rsidRPr="006B163B">
        <w:rPr>
          <w:rFonts w:hint="eastAsia"/>
          <w:snapToGrid w:val="0"/>
          <w:sz w:val="24"/>
          <w:szCs w:val="24"/>
        </w:rPr>
        <w:t>空き店舗</w:t>
      </w:r>
      <w:r w:rsidRPr="006B163B">
        <w:rPr>
          <w:rFonts w:hint="eastAsia"/>
          <w:snapToGrid w:val="0"/>
          <w:sz w:val="24"/>
          <w:szCs w:val="24"/>
        </w:rPr>
        <w:t>出店費補助金の前金払を受けたいので、次のとおり請求します。</w:t>
      </w:r>
    </w:p>
    <w:p w:rsidR="00EA3A25" w:rsidRPr="006B163B" w:rsidRDefault="00EA3A25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金　　　　　　　　　　　　円</w:t>
      </w:r>
    </w:p>
    <w:p w:rsidR="00EA3A25" w:rsidRPr="006B163B" w:rsidRDefault="00EA3A25" w:rsidP="006B163B">
      <w:pPr>
        <w:wordWrap/>
        <w:rPr>
          <w:snapToGrid w:val="0"/>
          <w:sz w:val="24"/>
          <w:szCs w:val="24"/>
        </w:rPr>
      </w:pP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</w:t>
      </w:r>
      <w:r w:rsidRPr="006B163B">
        <w:rPr>
          <w:rFonts w:hint="eastAsia"/>
          <w:snapToGrid w:val="0"/>
          <w:spacing w:val="13"/>
          <w:sz w:val="24"/>
          <w:szCs w:val="24"/>
        </w:rPr>
        <w:t>補助金交付</w:t>
      </w:r>
      <w:r w:rsidRPr="006B163B">
        <w:rPr>
          <w:rFonts w:hint="eastAsia"/>
          <w:snapToGrid w:val="0"/>
          <w:spacing w:val="20"/>
          <w:sz w:val="24"/>
          <w:szCs w:val="24"/>
        </w:rPr>
        <w:t>決定</w:t>
      </w:r>
      <w:r w:rsidRPr="006B163B">
        <w:rPr>
          <w:rFonts w:hint="eastAsia"/>
          <w:snapToGrid w:val="0"/>
          <w:sz w:val="24"/>
          <w:szCs w:val="24"/>
        </w:rPr>
        <w:t>額　金　　　　　　　　　　　　　　円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 xml:space="preserve">　　前回までの受領済額　金　　　　　　　　　　　　　　円</w:t>
      </w:r>
    </w:p>
    <w:p w:rsidR="0099427F" w:rsidRPr="006B163B" w:rsidRDefault="0099427F" w:rsidP="006B163B">
      <w:pPr>
        <w:wordWrap/>
        <w:spacing w:line="360" w:lineRule="auto"/>
        <w:rPr>
          <w:snapToGrid w:val="0"/>
          <w:sz w:val="24"/>
          <w:szCs w:val="24"/>
          <w:lang w:eastAsia="zh-CN"/>
        </w:rPr>
      </w:pPr>
      <w:r w:rsidRPr="006B163B">
        <w:rPr>
          <w:rFonts w:hint="eastAsia"/>
          <w:snapToGrid w:val="0"/>
          <w:sz w:val="24"/>
          <w:szCs w:val="24"/>
        </w:rPr>
        <w:t xml:space="preserve">　　</w:t>
      </w:r>
      <w:r w:rsidRPr="009B28EB">
        <w:rPr>
          <w:rFonts w:hint="eastAsia"/>
          <w:snapToGrid w:val="0"/>
          <w:spacing w:val="200"/>
          <w:kern w:val="0"/>
          <w:sz w:val="24"/>
          <w:szCs w:val="24"/>
          <w:fitText w:val="2160" w:id="-2068655616"/>
          <w:lang w:eastAsia="zh-CN"/>
        </w:rPr>
        <w:t>差引残</w:t>
      </w:r>
      <w:r w:rsidRPr="009B28EB">
        <w:rPr>
          <w:rFonts w:hint="eastAsia"/>
          <w:snapToGrid w:val="0"/>
          <w:kern w:val="0"/>
          <w:sz w:val="24"/>
          <w:szCs w:val="24"/>
          <w:fitText w:val="2160" w:id="-2068655616"/>
          <w:lang w:eastAsia="zh-CN"/>
        </w:rPr>
        <w:t>額</w:t>
      </w:r>
      <w:r w:rsidRPr="006B163B">
        <w:rPr>
          <w:rFonts w:hint="eastAsia"/>
          <w:snapToGrid w:val="0"/>
          <w:sz w:val="24"/>
          <w:szCs w:val="24"/>
          <w:lang w:eastAsia="zh-CN"/>
        </w:rPr>
        <w:t xml:space="preserve">　金　　　　　　　　　　　　　　円</w:t>
      </w:r>
    </w:p>
    <w:p w:rsidR="0099427F" w:rsidRPr="006B163B" w:rsidRDefault="0099427F" w:rsidP="006B163B">
      <w:pPr>
        <w:wordWrap/>
        <w:rPr>
          <w:snapToGrid w:val="0"/>
          <w:sz w:val="24"/>
          <w:szCs w:val="24"/>
          <w:lang w:eastAsia="zh-CN"/>
        </w:rPr>
      </w:pPr>
    </w:p>
    <w:p w:rsidR="0099427F" w:rsidRPr="006B163B" w:rsidRDefault="0099427F" w:rsidP="006B163B">
      <w:pPr>
        <w:wordWrap/>
        <w:rPr>
          <w:snapToGrid w:val="0"/>
          <w:sz w:val="24"/>
          <w:szCs w:val="24"/>
        </w:rPr>
      </w:pPr>
      <w:r w:rsidRPr="006B163B">
        <w:rPr>
          <w:rFonts w:hint="eastAsia"/>
          <w:snapToGrid w:val="0"/>
          <w:sz w:val="24"/>
          <w:szCs w:val="24"/>
        </w:rPr>
        <w:t>理由</w:t>
      </w:r>
    </w:p>
    <w:p w:rsidR="00E90637" w:rsidRPr="006B163B" w:rsidRDefault="00E90637" w:rsidP="006B163B">
      <w:pPr>
        <w:wordWrap/>
        <w:rPr>
          <w:snapToGrid w:val="0"/>
          <w:sz w:val="24"/>
          <w:szCs w:val="24"/>
        </w:rPr>
      </w:pPr>
    </w:p>
    <w:sectPr w:rsidR="00E90637" w:rsidRPr="006B163B" w:rsidSect="006B163B">
      <w:pgSz w:w="11906" w:h="16838" w:code="9"/>
      <w:pgMar w:top="1134" w:right="1367" w:bottom="1134" w:left="1418" w:header="284" w:footer="284" w:gutter="0"/>
      <w:cols w:space="425"/>
      <w:docGrid w:type="linesAndChars" w:linePitch="485" w:charSpace="6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10" w:rsidRDefault="00176210" w:rsidP="00DD75A8">
      <w:r>
        <w:separator/>
      </w:r>
    </w:p>
  </w:endnote>
  <w:endnote w:type="continuationSeparator" w:id="0">
    <w:p w:rsidR="00176210" w:rsidRDefault="00176210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10" w:rsidRDefault="00176210" w:rsidP="00DD75A8">
      <w:r>
        <w:separator/>
      </w:r>
    </w:p>
  </w:footnote>
  <w:footnote w:type="continuationSeparator" w:id="0">
    <w:p w:rsidR="00176210" w:rsidRDefault="00176210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240"/>
  <w:drawingGridVerticalSpacing w:val="485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637"/>
    <w:rsid w:val="00090E72"/>
    <w:rsid w:val="000E53A4"/>
    <w:rsid w:val="0011271D"/>
    <w:rsid w:val="00140AE1"/>
    <w:rsid w:val="00176210"/>
    <w:rsid w:val="001F4351"/>
    <w:rsid w:val="00215A3C"/>
    <w:rsid w:val="002867D5"/>
    <w:rsid w:val="0047678F"/>
    <w:rsid w:val="004D6384"/>
    <w:rsid w:val="00632440"/>
    <w:rsid w:val="00655FD0"/>
    <w:rsid w:val="006B163B"/>
    <w:rsid w:val="006F25DD"/>
    <w:rsid w:val="007535DB"/>
    <w:rsid w:val="00790CE7"/>
    <w:rsid w:val="00936B4D"/>
    <w:rsid w:val="00944225"/>
    <w:rsid w:val="0099427F"/>
    <w:rsid w:val="009B28EB"/>
    <w:rsid w:val="00A02A5D"/>
    <w:rsid w:val="00B34186"/>
    <w:rsid w:val="00B80593"/>
    <w:rsid w:val="00CC2DF2"/>
    <w:rsid w:val="00DD75A8"/>
    <w:rsid w:val="00E90637"/>
    <w:rsid w:val="00EA3A25"/>
    <w:rsid w:val="00F54897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EDA79"/>
  <w14:defaultImageDpi w14:val="96"/>
  <w15:docId w15:val="{F40B1143-75DB-453B-BBE9-A63BFC21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53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116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様式第1～6号(別表関係)</vt:lpstr>
    </vt:vector>
  </TitlesOfParts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様式第1～6号(別表関係)</dc:title>
  <dc:creator>(株)ぎょうせい</dc:creator>
  <cp:lastModifiedBy>宮澤　誠</cp:lastModifiedBy>
  <cp:revision>20</cp:revision>
  <cp:lastPrinted>2020-04-27T00:53:00Z</cp:lastPrinted>
  <dcterms:created xsi:type="dcterms:W3CDTF">2017-06-13T00:49:00Z</dcterms:created>
  <dcterms:modified xsi:type="dcterms:W3CDTF">2020-04-27T05:08:00Z</dcterms:modified>
</cp:coreProperties>
</file>